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7" w:rsidRPr="00F6531A" w:rsidRDefault="00922C01" w:rsidP="00173EB7">
      <w:pPr>
        <w:jc w:val="center"/>
        <w:rPr>
          <w:b/>
        </w:rPr>
      </w:pPr>
      <w:bookmarkStart w:id="0" w:name="_GoBack"/>
      <w:r>
        <w:rPr>
          <w:b/>
          <w:lang w:val="es-ES_tradnl"/>
        </w:rPr>
        <w:t>ANEXO VI</w:t>
      </w:r>
    </w:p>
    <w:p w:rsidR="00173EB7" w:rsidRDefault="00173EB7" w:rsidP="00173EB7">
      <w:pPr>
        <w:jc w:val="center"/>
        <w:rPr>
          <w:b/>
          <w:lang w:val="es-ES_tradnl"/>
        </w:rPr>
      </w:pPr>
      <w:r>
        <w:rPr>
          <w:b/>
          <w:lang w:val="es-ES_tradnl"/>
        </w:rPr>
        <w:t>DECLARACIÓN DE OBTENCIÓN DE OTRAS AYUDAS</w:t>
      </w:r>
    </w:p>
    <w:p w:rsidR="00173EB7" w:rsidRDefault="00173EB7" w:rsidP="00173EB7">
      <w:pPr>
        <w:jc w:val="both"/>
        <w:rPr>
          <w:sz w:val="24"/>
          <w:lang w:val="es-ES_tradnl"/>
        </w:rPr>
      </w:pPr>
      <w:r w:rsidRPr="00CF3303">
        <w:rPr>
          <w:sz w:val="24"/>
          <w:lang w:val="es-ES_tradnl"/>
        </w:rPr>
        <w:t>Don/Doña</w:t>
      </w:r>
      <w:r>
        <w:rPr>
          <w:sz w:val="24"/>
          <w:lang w:val="es-ES_tradnl"/>
        </w:rPr>
        <w:t>*</w:t>
      </w:r>
      <w:r w:rsidRPr="00CF3303">
        <w:rPr>
          <w:sz w:val="24"/>
          <w:lang w:val="es-ES_tradnl"/>
        </w:rPr>
        <w:t xml:space="preserve"> ……………………………………………………, con DNI …………………….., como Consejero Delegado/Gerente/ de la entidad</w:t>
      </w:r>
      <w:r>
        <w:rPr>
          <w:sz w:val="24"/>
          <w:lang w:val="es-ES_tradnl"/>
        </w:rPr>
        <w:t xml:space="preserve">* </w:t>
      </w:r>
      <w:r w:rsidRPr="00CF3303">
        <w:rPr>
          <w:sz w:val="24"/>
          <w:lang w:val="es-ES_tradnl"/>
        </w:rPr>
        <w:t>……………………………………………………………………….., con NIF…………………………., y domicilio fiscal en……………………………………………………………………. ………………………………………………………………………………………………….en la condición de beneficiaria de ayudas financiadas con recursos provenientes del PRTR</w:t>
      </w:r>
      <w:r>
        <w:rPr>
          <w:sz w:val="24"/>
          <w:lang w:val="es-ES_tradnl"/>
        </w:rPr>
        <w:t>, DECLARO haber solicitado u obtenido las siguientes ayudas para la financiación de la misma actividad subvencionada:</w:t>
      </w:r>
    </w:p>
    <w:p w:rsidR="00173EB7" w:rsidRDefault="005D7F8C" w:rsidP="00173EB7">
      <w:pPr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3033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EB7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173EB7">
        <w:rPr>
          <w:sz w:val="24"/>
          <w:lang w:val="es-ES_tradnl"/>
        </w:rPr>
        <w:t xml:space="preserve">  No ha solicitado ni se le ha concedido ninguna otra ayuda para este mismo proyecto o conceptos para los que solicita esta subvención</w:t>
      </w:r>
    </w:p>
    <w:p w:rsidR="00173EB7" w:rsidRDefault="005D7F8C" w:rsidP="00173EB7">
      <w:pPr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144877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EB7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173EB7">
        <w:rPr>
          <w:sz w:val="24"/>
          <w:lang w:val="es-ES_tradnl"/>
        </w:rPr>
        <w:t xml:space="preserve">  Sí ha solicitado y/o se le han concedido otras ayudas para este mismo proyecto o conceptos para los que se solicita esta subvención, que son las que a continuación se relacionan:</w:t>
      </w:r>
    </w:p>
    <w:p w:rsidR="00173EB7" w:rsidRPr="00CF3303" w:rsidRDefault="00173EB7" w:rsidP="00173EB7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 </w:t>
      </w: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6095"/>
        <w:gridCol w:w="2268"/>
      </w:tblGrid>
      <w:tr w:rsidR="00173EB7" w:rsidRPr="00843086" w:rsidTr="00DF0E2B">
        <w:trPr>
          <w:trHeight w:hRule="exact" w:val="210"/>
        </w:trPr>
        <w:tc>
          <w:tcPr>
            <w:tcW w:w="6095" w:type="dxa"/>
            <w:shd w:val="clear" w:color="auto" w:fill="D9D9D9" w:themeFill="background1" w:themeFillShade="D9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ORGANISMO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IMPORTE €</w:t>
            </w: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73EB7" w:rsidRPr="00843086" w:rsidTr="00DF0E2B">
        <w:trPr>
          <w:trHeight w:val="312"/>
        </w:trPr>
        <w:tc>
          <w:tcPr>
            <w:tcW w:w="6095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173EB7" w:rsidRPr="00843086" w:rsidRDefault="00173EB7" w:rsidP="00DF0E2B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173EB7" w:rsidRDefault="00173EB7" w:rsidP="00173EB7">
      <w:pPr>
        <w:jc w:val="both"/>
        <w:rPr>
          <w:sz w:val="24"/>
          <w:lang w:val="es-ES_tradnl"/>
        </w:rPr>
      </w:pPr>
    </w:p>
    <w:p w:rsidR="00173EB7" w:rsidRPr="00B20878" w:rsidRDefault="00173EB7" w:rsidP="00173EB7">
      <w:pPr>
        <w:jc w:val="both"/>
        <w:rPr>
          <w:color w:val="3B3838" w:themeColor="background2" w:themeShade="40"/>
          <w:sz w:val="20"/>
          <w:szCs w:val="24"/>
        </w:rPr>
      </w:pPr>
      <w:r w:rsidRPr="00A86143">
        <w:rPr>
          <w:color w:val="3B3838" w:themeColor="background2" w:themeShade="40"/>
          <w:sz w:val="20"/>
          <w:szCs w:val="24"/>
        </w:rPr>
        <w:t>*Eliminar lo que no proceda</w:t>
      </w:r>
    </w:p>
    <w:p w:rsidR="00173EB7" w:rsidRPr="00CF3303" w:rsidRDefault="00173EB7" w:rsidP="00173EB7">
      <w:pPr>
        <w:jc w:val="both"/>
        <w:rPr>
          <w:sz w:val="24"/>
          <w:lang w:val="es-ES_tradnl"/>
        </w:rPr>
      </w:pPr>
    </w:p>
    <w:p w:rsidR="00173EB7" w:rsidRDefault="00173EB7" w:rsidP="00173EB7">
      <w:pPr>
        <w:jc w:val="center"/>
        <w:rPr>
          <w:sz w:val="24"/>
          <w:szCs w:val="24"/>
        </w:rPr>
      </w:pPr>
      <w:r>
        <w:rPr>
          <w:sz w:val="24"/>
          <w:szCs w:val="24"/>
        </w:rPr>
        <w:t>En……………………………...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…………… de 202…</w:t>
      </w:r>
    </w:p>
    <w:p w:rsidR="00173EB7" w:rsidRDefault="00173EB7" w:rsidP="00173EB7">
      <w:pPr>
        <w:jc w:val="center"/>
        <w:rPr>
          <w:sz w:val="24"/>
          <w:szCs w:val="24"/>
        </w:rPr>
      </w:pPr>
      <w:r>
        <w:rPr>
          <w:sz w:val="24"/>
          <w:szCs w:val="24"/>
        </w:rPr>
        <w:t>Fdo. …………………………………………….</w:t>
      </w:r>
    </w:p>
    <w:p w:rsidR="00173EB7" w:rsidRDefault="00173EB7" w:rsidP="00173EB7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</w:rPr>
        <w:t>Cargo: …………………………………………</w:t>
      </w:r>
    </w:p>
    <w:bookmarkEnd w:id="0"/>
    <w:p w:rsidR="00173EB7" w:rsidRDefault="00173EB7" w:rsidP="00173EB7">
      <w:pPr>
        <w:jc w:val="center"/>
        <w:rPr>
          <w:sz w:val="24"/>
        </w:rPr>
      </w:pPr>
    </w:p>
    <w:p w:rsidR="00173EB7" w:rsidRPr="003428F9" w:rsidRDefault="00173EB7" w:rsidP="00173EB7"/>
    <w:p w:rsidR="00173EB7" w:rsidRDefault="00173EB7" w:rsidP="00173EB7"/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D7F8C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164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173EB7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73EB7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D27F3"/>
    <w:rsid w:val="004E7DEE"/>
    <w:rsid w:val="004F34BB"/>
    <w:rsid w:val="005271AF"/>
    <w:rsid w:val="005326AF"/>
    <w:rsid w:val="00545EAF"/>
    <w:rsid w:val="00546BB5"/>
    <w:rsid w:val="005D7F8C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22C01"/>
    <w:rsid w:val="009A4629"/>
    <w:rsid w:val="00A01ACF"/>
    <w:rsid w:val="00A441B7"/>
    <w:rsid w:val="00A8578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bab14156-fcf3-44e2-9c4b-c33f1f92d41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2023-07-06T12:40:00Z</dcterms:created>
  <dcterms:modified xsi:type="dcterms:W3CDTF">2023-07-10T11:09:00Z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